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40" w:lineRule="auto"/>
        <w:ind w:left="769" w:right="400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COLIMA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74" w:lineRule="auto"/>
        <w:ind w:left="341" w:right="-31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LIX</w:t>
      </w:r>
      <w:r>
        <w:rPr>
          <w:rFonts w:ascii="Bookman Old Style" w:hAnsi="Bookman Old Style" w:cs="Bookman Old Style" w:eastAsia="Bookman Old Style"/>
          <w:sz w:val="12"/>
          <w:szCs w:val="12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LEGISLATURA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PARIDAD</w:t>
      </w:r>
      <w:r>
        <w:rPr>
          <w:rFonts w:ascii="Bookman Old Style" w:hAnsi="Bookman Old Style" w:cs="Bookman Old Style" w:eastAsia="Bookman Old Style"/>
          <w:sz w:val="12"/>
          <w:szCs w:val="12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GÉNERO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45" w:lineRule="exact"/>
        <w:ind w:right="68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4"/>
          <w:szCs w:val="2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PERIODO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ONES,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ESPONDIEN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4"/>
          <w:szCs w:val="2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ÑO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ICIO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NSTITU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QUINC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NOVE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CONGRE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COLI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CELEB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FEBRERO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EV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713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sión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ión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8" w:lineRule="auto"/>
        <w:ind w:left="223" w:right="5178" w:firstLine="67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II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cia;</w:t>
      </w:r>
    </w:p>
    <w:p>
      <w:pPr>
        <w:spacing w:before="7" w:after="0" w:line="240" w:lineRule="auto"/>
        <w:ind w:left="118" w:right="63"/>
        <w:jc w:val="center"/>
        <w:tabs>
          <w:tab w:pos="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III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9" w:right="62"/>
        <w:jc w:val="center"/>
        <w:tabs>
          <w:tab w:pos="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sión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</w:p>
    <w:p>
      <w:pPr>
        <w:spacing w:before="0" w:after="0" w:line="448" w:lineRule="auto"/>
        <w:ind w:left="197" w:right="693" w:firstLine="516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</w:p>
    <w:p>
      <w:pPr>
        <w:spacing w:before="6" w:after="0" w:line="240" w:lineRule="auto"/>
        <w:ind w:left="713" w:right="58" w:firstLine="-583"/>
        <w:jc w:val="both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ración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13" w:right="58" w:firstLine="-6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VII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jc w:val="both"/>
        <w:spacing w:after="0"/>
        <w:sectPr>
          <w:pgNumType w:start="1"/>
          <w:pgMar w:header="438" w:footer="1000" w:top="1560" w:bottom="1200" w:left="100" w:right="1300"/>
          <w:headerReference w:type="odd" r:id="rId5"/>
          <w:headerReference w:type="even" r:id="rId6"/>
          <w:footerReference w:type="odd" r:id="rId7"/>
          <w:footerReference w:type="even" r:id="rId8"/>
          <w:type w:val="continuous"/>
          <w:pgSz w:w="12240" w:h="15840"/>
          <w:cols w:num="2" w:equalWidth="0">
            <w:col w:w="1977" w:space="191"/>
            <w:col w:w="8672"/>
          </w:cols>
        </w:sectPr>
      </w:pPr>
      <w:rPr/>
    </w:p>
    <w:p>
      <w:pPr>
        <w:spacing w:before="69" w:after="0" w:line="240" w:lineRule="auto"/>
        <w:ind w:left="769" w:right="400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COLIMA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74" w:lineRule="auto"/>
        <w:ind w:left="341" w:right="-31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LIX</w:t>
      </w:r>
      <w:r>
        <w:rPr>
          <w:rFonts w:ascii="Bookman Old Style" w:hAnsi="Bookman Old Style" w:cs="Bookman Old Style" w:eastAsia="Bookman Old Style"/>
          <w:sz w:val="12"/>
          <w:szCs w:val="12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LEGISLATURA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PARIDAD</w:t>
      </w:r>
      <w:r>
        <w:rPr>
          <w:rFonts w:ascii="Bookman Old Style" w:hAnsi="Bookman Old Style" w:cs="Bookman Old Style" w:eastAsia="Bookman Old Style"/>
          <w:sz w:val="12"/>
          <w:szCs w:val="12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GÉNERO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650" w:right="6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50" w:right="57" w:firstLine="-583"/>
        <w:jc w:val="both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IX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ración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7" w:right="-20"/>
        <w:jc w:val="left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7" w:right="-20"/>
        <w:jc w:val="left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ró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II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0" w:lineRule="auto"/>
        <w:ind w:left="650" w:right="55" w:firstLine="-3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icinco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650" w:right="55" w:firstLine="-3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sión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ñ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claró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sión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</w:p>
    <w:p>
      <w:pPr>
        <w:spacing w:before="2" w:after="0" w:line="240" w:lineRule="auto"/>
        <w:ind w:left="65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650" w:right="53" w:firstLine="-3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sión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rtud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sión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438" w:footer="1000" w:top="1560" w:bottom="1200" w:left="100" w:right="1300"/>
          <w:pgSz w:w="12240" w:h="15840"/>
          <w:cols w:num="2" w:equalWidth="0">
            <w:col w:w="1977" w:space="254"/>
            <w:col w:w="8609"/>
          </w:cols>
        </w:sectPr>
      </w:pPr>
      <w:rPr/>
    </w:p>
    <w:p>
      <w:pPr>
        <w:spacing w:before="0" w:after="0" w:line="124" w:lineRule="exact"/>
        <w:ind w:left="469" w:right="-58"/>
        <w:jc w:val="left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PARIDAD</w:t>
      </w:r>
      <w:r>
        <w:rPr>
          <w:rFonts w:ascii="Bookman Old Style" w:hAnsi="Bookman Old Style" w:cs="Bookman Old Style" w:eastAsia="Bookman Old Style"/>
          <w:sz w:val="12"/>
          <w:szCs w:val="12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GÉNERO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70" w:lineRule="exact"/>
        <w:ind w:left="355" w:right="66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355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relación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ró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ración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355" w:right="52" w:firstLine="-3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Arturo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ración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rturo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cisco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Culin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</w:p>
    <w:p>
      <w:pPr>
        <w:jc w:val="both"/>
        <w:spacing w:after="0"/>
        <w:sectPr>
          <w:pgMar w:header="438" w:footer="1000" w:top="1960" w:bottom="1200" w:left="100" w:right="1300"/>
          <w:headerReference w:type="odd" r:id="rId9"/>
          <w:headerReference w:type="even" r:id="rId10"/>
          <w:pgSz w:w="12240" w:h="15840"/>
          <w:cols w:num="2" w:equalWidth="0">
            <w:col w:w="1856" w:space="670"/>
            <w:col w:w="8314"/>
          </w:cols>
        </w:sectPr>
      </w:pPr>
      <w:rPr/>
    </w:p>
    <w:p>
      <w:pPr>
        <w:spacing w:before="0" w:after="0" w:line="124" w:lineRule="exact"/>
        <w:ind w:left="469" w:right="-58"/>
        <w:jc w:val="left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PARIDAD</w:t>
      </w:r>
      <w:r>
        <w:rPr>
          <w:rFonts w:ascii="Bookman Old Style" w:hAnsi="Bookman Old Style" w:cs="Bookman Old Style" w:eastAsia="Bookman Old Style"/>
          <w:sz w:val="12"/>
          <w:szCs w:val="12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GÉNERO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70" w:lineRule="exact"/>
        <w:ind w:left="355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355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355" w:right="51" w:firstLine="-3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ieron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ra: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Arturo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cisco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rí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</w:p>
    <w:p>
      <w:pPr>
        <w:jc w:val="both"/>
        <w:spacing w:after="0"/>
        <w:sectPr>
          <w:pgNumType w:start="4"/>
          <w:pgMar w:footer="1000" w:header="438" w:top="1960" w:bottom="1200" w:left="100" w:right="1300"/>
          <w:footerReference w:type="even" r:id="rId11"/>
          <w:footerReference w:type="odd" r:id="rId12"/>
          <w:pgSz w:w="12240" w:h="15840"/>
          <w:cols w:num="2" w:equalWidth="0">
            <w:col w:w="1856" w:space="670"/>
            <w:col w:w="8314"/>
          </w:cols>
        </w:sectPr>
      </w:pPr>
      <w:rPr/>
    </w:p>
    <w:p>
      <w:pPr>
        <w:spacing w:before="0" w:after="0" w:line="124" w:lineRule="exact"/>
        <w:ind w:left="469" w:right="-58"/>
        <w:jc w:val="left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PARIDAD</w:t>
      </w:r>
      <w:r>
        <w:rPr>
          <w:rFonts w:ascii="Bookman Old Style" w:hAnsi="Bookman Old Style" w:cs="Bookman Old Style" w:eastAsia="Bookman Old Style"/>
          <w:sz w:val="12"/>
          <w:szCs w:val="12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GÉNERO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70" w:lineRule="exact"/>
        <w:ind w:left="355" w:right="69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355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355" w:right="53" w:firstLine="-3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Arturo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jc w:val="both"/>
        <w:spacing w:after="0"/>
        <w:sectPr>
          <w:pgMar w:header="438" w:footer="1000" w:top="1960" w:bottom="1200" w:left="100" w:right="1300"/>
          <w:headerReference w:type="odd" r:id="rId13"/>
          <w:headerReference w:type="even" r:id="rId14"/>
          <w:pgSz w:w="12240" w:h="15840"/>
          <w:cols w:num="2" w:equalWidth="0">
            <w:col w:w="1856" w:space="670"/>
            <w:col w:w="8314"/>
          </w:cols>
        </w:sectPr>
      </w:pPr>
      <w:rPr/>
    </w:p>
    <w:p>
      <w:pPr>
        <w:spacing w:before="69" w:after="0" w:line="240" w:lineRule="auto"/>
        <w:ind w:left="769" w:right="400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COLIMA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74" w:lineRule="auto"/>
        <w:ind w:left="341" w:right="-31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LIX</w:t>
      </w:r>
      <w:r>
        <w:rPr>
          <w:rFonts w:ascii="Bookman Old Style" w:hAnsi="Bookman Old Style" w:cs="Bookman Old Style" w:eastAsia="Bookman Old Style"/>
          <w:sz w:val="12"/>
          <w:szCs w:val="12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LEGISLATURA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PARIDAD</w:t>
      </w:r>
      <w:r>
        <w:rPr>
          <w:rFonts w:ascii="Bookman Old Style" w:hAnsi="Bookman Old Style" w:cs="Bookman Old Style" w:eastAsia="Bookman Old Style"/>
          <w:sz w:val="12"/>
          <w:szCs w:val="12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GÉNERO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45" w:lineRule="exact"/>
        <w:ind w:left="3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355" w:right="53" w:firstLine="-3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ración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ra: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rí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Arturo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Ramos,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438" w:footer="1000" w:top="1560" w:bottom="1200" w:left="100" w:right="1300"/>
          <w:pgSz w:w="12240" w:h="15840"/>
          <w:cols w:num="2" w:equalWidth="0">
            <w:col w:w="1977" w:space="549"/>
            <w:col w:w="8314"/>
          </w:cols>
        </w:sectPr>
      </w:pPr>
      <w:rPr/>
    </w:p>
    <w:p>
      <w:pPr>
        <w:spacing w:before="0" w:after="0" w:line="245" w:lineRule="exact"/>
        <w:ind w:left="3602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citó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3602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sí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ra.</w:t>
      </w:r>
    </w:p>
    <w:p>
      <w:pPr>
        <w:spacing w:before="3" w:after="0" w:line="360" w:lineRule="auto"/>
        <w:ind w:left="3602" w:right="52" w:firstLine="-14"/>
        <w:jc w:val="both"/>
        <w:tabs>
          <w:tab w:pos="42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º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sión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5" w:after="0" w:line="360" w:lineRule="auto"/>
        <w:ind w:left="3602" w:right="52" w:firstLine="-14"/>
        <w:jc w:val="both"/>
        <w:tabs>
          <w:tab w:pos="42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ro;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itió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Culin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citó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jc w:val="both"/>
        <w:spacing w:after="0"/>
        <w:sectPr>
          <w:pgNumType w:start="7"/>
          <w:pgMar w:header="438" w:footer="1000" w:top="2400" w:bottom="1200" w:left="100" w:right="1300"/>
          <w:headerReference w:type="odd" r:id="rId15"/>
          <w:headerReference w:type="even" r:id="rId16"/>
          <w:footerReference w:type="odd" r:id="rId17"/>
          <w:footerReference w:type="even" r:id="rId18"/>
          <w:pgSz w:w="12240" w:h="15840"/>
        </w:sectPr>
      </w:pPr>
      <w:rPr/>
    </w:p>
    <w:p>
      <w:pPr>
        <w:spacing w:before="69" w:after="0" w:line="240" w:lineRule="auto"/>
        <w:ind w:left="769" w:right="400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COLIMA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74" w:lineRule="auto"/>
        <w:ind w:left="341" w:right="-31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LIX</w:t>
      </w:r>
      <w:r>
        <w:rPr>
          <w:rFonts w:ascii="Bookman Old Style" w:hAnsi="Bookman Old Style" w:cs="Bookman Old Style" w:eastAsia="Bookman Old Style"/>
          <w:sz w:val="12"/>
          <w:szCs w:val="12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LEGISLATURA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PARIDAD</w:t>
      </w:r>
      <w:r>
        <w:rPr>
          <w:rFonts w:ascii="Bookman Old Style" w:hAnsi="Bookman Old Style" w:cs="Bookman Old Style" w:eastAsia="Bookman Old Style"/>
          <w:sz w:val="12"/>
          <w:szCs w:val="12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GÉNERO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45" w:lineRule="exact"/>
        <w:ind w:left="14" w:right="66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" w:right="352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4" w:right="56" w:firstLine="-14"/>
        <w:jc w:val="both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ORENA,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" w:right="17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Presid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" w:right="72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4" w:right="52" w:firstLine="-14"/>
        <w:jc w:val="both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rsas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citó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jeres,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cisco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ió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</w:p>
    <w:p>
      <w:pPr>
        <w:jc w:val="both"/>
        <w:spacing w:after="0"/>
        <w:sectPr>
          <w:pgMar w:header="438" w:footer="1000" w:top="1560" w:bottom="1200" w:left="100" w:right="1300"/>
          <w:pgSz w:w="12240" w:h="15840"/>
          <w:cols w:num="2" w:equalWidth="0">
            <w:col w:w="1977" w:space="1610"/>
            <w:col w:w="7253"/>
          </w:cols>
        </w:sectPr>
      </w:pPr>
      <w:rPr/>
    </w:p>
    <w:p>
      <w:pPr>
        <w:spacing w:before="0" w:after="0" w:line="245" w:lineRule="exact"/>
        <w:ind w:left="3602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602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602" w:right="256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3602" w:right="52" w:firstLine="-14"/>
        <w:jc w:val="both"/>
        <w:tabs>
          <w:tab w:pos="42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jeres,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jeres;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rácticas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cía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C4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jeres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jeres.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lerta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ro.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cia;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sí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jc w:val="both"/>
        <w:spacing w:after="0"/>
        <w:sectPr>
          <w:pgNumType w:start="9"/>
          <w:pgMar w:header="438" w:footer="1000" w:top="2400" w:bottom="1200" w:left="100" w:right="1300"/>
          <w:headerReference w:type="odd" r:id="rId19"/>
          <w:headerReference w:type="even" r:id="rId20"/>
          <w:footerReference w:type="odd" r:id="rId21"/>
          <w:footerReference w:type="even" r:id="rId22"/>
          <w:pgSz w:w="12240" w:h="15840"/>
        </w:sectPr>
      </w:pPr>
      <w:rPr/>
    </w:p>
    <w:p>
      <w:pPr>
        <w:spacing w:before="69" w:after="0" w:line="240" w:lineRule="auto"/>
        <w:ind w:left="769" w:right="400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COLIMA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74" w:lineRule="auto"/>
        <w:ind w:left="341" w:right="-31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LIX</w:t>
      </w:r>
      <w:r>
        <w:rPr>
          <w:rFonts w:ascii="Bookman Old Style" w:hAnsi="Bookman Old Style" w:cs="Bookman Old Style" w:eastAsia="Bookman Old Style"/>
          <w:sz w:val="12"/>
          <w:szCs w:val="12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LEGISLATURA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PARIDAD</w:t>
      </w:r>
      <w:r>
        <w:rPr>
          <w:rFonts w:ascii="Bookman Old Style" w:hAnsi="Bookman Old Style" w:cs="Bookman Old Style" w:eastAsia="Bookman Old Style"/>
          <w:sz w:val="12"/>
          <w:szCs w:val="12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GÉNERO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45" w:lineRule="exact"/>
        <w:ind w:left="14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4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sión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icac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rácticas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ración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5" w:after="0" w:line="360" w:lineRule="auto"/>
        <w:ind w:left="14" w:right="52" w:firstLine="-14"/>
        <w:jc w:val="both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HEC/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4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438" w:footer="1000" w:top="1560" w:bottom="1200" w:left="100" w:right="1300"/>
          <w:pgSz w:w="12240" w:h="15840"/>
          <w:cols w:num="2" w:equalWidth="0">
            <w:col w:w="1977" w:space="1610"/>
            <w:col w:w="7253"/>
          </w:cols>
        </w:sectPr>
      </w:pPr>
      <w:rPr/>
    </w:p>
    <w:p>
      <w:pPr>
        <w:spacing w:before="69" w:after="0" w:line="240" w:lineRule="auto"/>
        <w:ind w:left="769" w:right="400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COLIMA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74" w:lineRule="auto"/>
        <w:ind w:left="341" w:right="-31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LIX</w:t>
      </w:r>
      <w:r>
        <w:rPr>
          <w:rFonts w:ascii="Bookman Old Style" w:hAnsi="Bookman Old Style" w:cs="Bookman Old Style" w:eastAsia="Bookman Old Style"/>
          <w:sz w:val="12"/>
          <w:szCs w:val="12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LEGISLATURA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PARIDAD</w:t>
      </w:r>
      <w:r>
        <w:rPr>
          <w:rFonts w:ascii="Bookman Old Style" w:hAnsi="Bookman Old Style" w:cs="Bookman Old Style" w:eastAsia="Bookman Old Style"/>
          <w:sz w:val="12"/>
          <w:szCs w:val="12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GÉNERO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45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361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</w:p>
    <w:p>
      <w:pPr>
        <w:spacing w:before="2" w:after="0" w:line="360" w:lineRule="auto"/>
        <w:ind w:left="361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stó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5" w:after="0" w:line="360" w:lineRule="auto"/>
        <w:ind w:left="361" w:right="52" w:firstLine="-361"/>
        <w:jc w:val="both"/>
        <w:tabs>
          <w:tab w:pos="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360" w:lineRule="auto"/>
        <w:ind w:left="361" w:right="51" w:firstLine="-361"/>
        <w:jc w:val="both"/>
        <w:tabs>
          <w:tab w:pos="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cisco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rí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rcí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ien</w:t>
      </w:r>
    </w:p>
    <w:p>
      <w:pPr>
        <w:jc w:val="both"/>
        <w:spacing w:after="0"/>
        <w:sectPr>
          <w:pgNumType w:start="11"/>
          <w:pgMar w:header="438" w:footer="1000" w:top="1560" w:bottom="1200" w:left="100" w:right="1300"/>
          <w:headerReference w:type="odd" r:id="rId23"/>
          <w:headerReference w:type="even" r:id="rId24"/>
          <w:footerReference w:type="odd" r:id="rId25"/>
          <w:footerReference w:type="even" r:id="rId26"/>
          <w:pgSz w:w="12240" w:h="15840"/>
          <w:cols w:num="2" w:equalWidth="0">
            <w:col w:w="1977" w:space="1264"/>
            <w:col w:w="7599"/>
          </w:cols>
        </w:sectPr>
      </w:pPr>
      <w:rPr/>
    </w:p>
    <w:p>
      <w:pPr>
        <w:spacing w:before="69" w:after="0" w:line="240" w:lineRule="auto"/>
        <w:ind w:left="769" w:right="400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COLIMA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74" w:lineRule="auto"/>
        <w:ind w:left="341" w:right="-31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LIX</w:t>
      </w:r>
      <w:r>
        <w:rPr>
          <w:rFonts w:ascii="Bookman Old Style" w:hAnsi="Bookman Old Style" w:cs="Bookman Old Style" w:eastAsia="Bookman Old Style"/>
          <w:sz w:val="12"/>
          <w:szCs w:val="12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LEGISLATURA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PARIDAD</w:t>
      </w:r>
      <w:r>
        <w:rPr>
          <w:rFonts w:ascii="Bookman Old Style" w:hAnsi="Bookman Old Style" w:cs="Bookman Old Style" w:eastAsia="Bookman Old Style"/>
          <w:sz w:val="12"/>
          <w:szCs w:val="12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GÉNERO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45" w:lineRule="exact"/>
        <w:ind w:left="361" w:right="6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361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ñ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360" w:lineRule="auto"/>
        <w:ind w:left="361" w:right="52" w:firstLine="-3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ENA,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Eje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ruccio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ñ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ñ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ración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5" w:after="0" w:line="360" w:lineRule="auto"/>
        <w:ind w:left="361" w:right="53" w:firstLine="-361"/>
        <w:jc w:val="both"/>
        <w:tabs>
          <w:tab w:pos="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tó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rsas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ro.</w:t>
      </w:r>
    </w:p>
    <w:p>
      <w:pPr>
        <w:spacing w:before="5" w:after="0" w:line="360" w:lineRule="auto"/>
        <w:ind w:left="361" w:right="53" w:firstLine="-3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tó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citó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rtara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tiles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</w:p>
    <w:p>
      <w:pPr>
        <w:jc w:val="both"/>
        <w:spacing w:after="0"/>
        <w:sectPr>
          <w:pgMar w:header="438" w:footer="1000" w:top="1560" w:bottom="1200" w:left="100" w:right="1300"/>
          <w:pgSz w:w="12240" w:h="15840"/>
          <w:cols w:num="2" w:equalWidth="0">
            <w:col w:w="1977" w:space="1264"/>
            <w:col w:w="7599"/>
          </w:cols>
        </w:sectPr>
      </w:pPr>
      <w:rPr/>
    </w:p>
    <w:p>
      <w:pPr>
        <w:spacing w:before="69" w:after="0" w:line="240" w:lineRule="auto"/>
        <w:ind w:left="769" w:right="400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COLIMA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74" w:lineRule="auto"/>
        <w:ind w:left="341" w:right="-31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LIX</w:t>
      </w:r>
      <w:r>
        <w:rPr>
          <w:rFonts w:ascii="Bookman Old Style" w:hAnsi="Bookman Old Style" w:cs="Bookman Old Style" w:eastAsia="Bookman Old Style"/>
          <w:sz w:val="12"/>
          <w:szCs w:val="12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LEGISLATURA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PARIDAD</w:t>
      </w:r>
      <w:r>
        <w:rPr>
          <w:rFonts w:ascii="Bookman Old Style" w:hAnsi="Bookman Old Style" w:cs="Bookman Old Style" w:eastAsia="Bookman Old Style"/>
          <w:sz w:val="12"/>
          <w:szCs w:val="12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GÉNERO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45" w:lineRule="exact"/>
        <w:ind w:left="361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361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ORENA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ias;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licitó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ieran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isión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ró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ración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5" w:after="0" w:line="360" w:lineRule="auto"/>
        <w:ind w:left="361" w:right="53" w:firstLine="-3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n)</w:t>
      </w:r>
      <w:r>
        <w:rPr>
          <w:rFonts w:ascii="Arial" w:hAnsi="Arial" w:cs="Arial" w:eastAsia="Arial"/>
          <w:sz w:val="24"/>
          <w:szCs w:val="2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rez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360" w:lineRule="auto"/>
        <w:ind w:left="361" w:right="54" w:firstLine="-3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jc w:val="both"/>
        <w:spacing w:after="0"/>
        <w:sectPr>
          <w:pgNumType w:start="13"/>
          <w:pgMar w:header="438" w:footer="1000" w:top="1560" w:bottom="1200" w:left="100" w:right="1300"/>
          <w:headerReference w:type="odd" r:id="rId27"/>
          <w:headerReference w:type="even" r:id="rId28"/>
          <w:footerReference w:type="odd" r:id="rId29"/>
          <w:footerReference w:type="even" r:id="rId30"/>
          <w:pgSz w:w="12240" w:h="15840"/>
          <w:cols w:num="2" w:equalWidth="0">
            <w:col w:w="1977" w:space="1264"/>
            <w:col w:w="7599"/>
          </w:cols>
        </w:sectPr>
      </w:pPr>
      <w:rPr/>
    </w:p>
    <w:p>
      <w:pPr>
        <w:spacing w:before="69" w:after="0" w:line="240" w:lineRule="auto"/>
        <w:ind w:left="769" w:right="400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COLIMA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74" w:lineRule="auto"/>
        <w:ind w:left="341" w:right="-31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LIX</w:t>
      </w:r>
      <w:r>
        <w:rPr>
          <w:rFonts w:ascii="Bookman Old Style" w:hAnsi="Bookman Old Style" w:cs="Bookman Old Style" w:eastAsia="Bookman Old Style"/>
          <w:sz w:val="12"/>
          <w:szCs w:val="12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LEGISLATURA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PARIDAD</w:t>
      </w:r>
      <w:r>
        <w:rPr>
          <w:rFonts w:ascii="Bookman Old Style" w:hAnsi="Bookman Old Style" w:cs="Bookman Old Style" w:eastAsia="Bookman Old Style"/>
          <w:sz w:val="12"/>
          <w:szCs w:val="12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GÉNERO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45" w:lineRule="exact"/>
        <w:ind w:left="129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292" w:right="53" w:firstLine="-3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cción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sí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que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cción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cción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ras.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racción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cción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360" w:lineRule="auto"/>
        <w:ind w:left="1292" w:right="54" w:firstLine="-3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racción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9" w:lineRule="auto"/>
        <w:ind w:left="360" w:right="53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b/>
          <w:bCs/>
        </w:rPr>
        <w:t>11</w:t>
      </w:r>
      <w:r>
        <w:rPr>
          <w:rFonts w:ascii="Arial" w:hAnsi="Arial" w:cs="Arial" w:eastAsia="Arial"/>
          <w:sz w:val="24"/>
          <w:szCs w:val="24"/>
          <w:spacing w:val="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4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citó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ró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jc w:val="left"/>
        <w:spacing w:after="0"/>
        <w:sectPr>
          <w:pgMar w:header="438" w:footer="1000" w:top="1560" w:bottom="1200" w:left="100" w:right="1300"/>
          <w:pgSz w:w="12240" w:h="15840"/>
          <w:cols w:num="2" w:equalWidth="0">
            <w:col w:w="1977" w:space="333"/>
            <w:col w:w="8530"/>
          </w:cols>
        </w:sectPr>
      </w:pPr>
      <w:rPr/>
    </w:p>
    <w:p>
      <w:pPr>
        <w:spacing w:before="69" w:after="0" w:line="240" w:lineRule="auto"/>
        <w:ind w:left="769" w:right="400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COLIMA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74" w:lineRule="auto"/>
        <w:ind w:left="341" w:right="-31"/>
        <w:jc w:val="center"/>
        <w:rPr>
          <w:rFonts w:ascii="Bookman Old Style" w:hAnsi="Bookman Old Style" w:cs="Bookman Old Style" w:eastAsia="Bookman Old Style"/>
          <w:sz w:val="12"/>
          <w:szCs w:val="12"/>
        </w:rPr>
      </w:pPr>
      <w:rPr/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LIX</w:t>
      </w:r>
      <w:r>
        <w:rPr>
          <w:rFonts w:ascii="Bookman Old Style" w:hAnsi="Bookman Old Style" w:cs="Bookman Old Style" w:eastAsia="Bookman Old Style"/>
          <w:sz w:val="12"/>
          <w:szCs w:val="12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LEGISLATURA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PARIDAD</w:t>
      </w:r>
      <w:r>
        <w:rPr>
          <w:rFonts w:ascii="Bookman Old Style" w:hAnsi="Bookman Old Style" w:cs="Bookman Old Style" w:eastAsia="Bookman Old Style"/>
          <w:sz w:val="12"/>
          <w:szCs w:val="12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99"/>
        </w:rPr>
        <w:t>GÉNERO</w:t>
      </w:r>
      <w:r>
        <w:rPr>
          <w:rFonts w:ascii="Bookman Old Style" w:hAnsi="Bookman Old Style" w:cs="Bookman Old Style" w:eastAsia="Bookman Old Style"/>
          <w:sz w:val="12"/>
          <w:szCs w:val="12"/>
          <w:spacing w:val="0"/>
          <w:w w:val="100"/>
        </w:rPr>
      </w:r>
    </w:p>
    <w:p>
      <w:pPr>
        <w:spacing w:before="0" w:after="0" w:line="245" w:lineRule="exact"/>
        <w:ind w:left="5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502" w:right="235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b/>
          <w:bCs/>
        </w:rPr>
        <w:t>12</w:t>
      </w:r>
      <w:r>
        <w:rPr>
          <w:rFonts w:ascii="Arial" w:hAnsi="Arial" w:cs="Arial" w:eastAsia="Arial"/>
          <w:sz w:val="24"/>
          <w:szCs w:val="24"/>
          <w:spacing w:val="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4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citó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ñ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sión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right="23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75" w:right="245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DIP.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GUILLER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3471" w:right="374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IDE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pgMar w:header="438" w:footer="1000" w:top="1560" w:bottom="1200" w:left="100" w:right="1120"/>
          <w:headerReference w:type="odd" r:id="rId31"/>
          <w:pgSz w:w="12240" w:h="15840"/>
          <w:cols w:num="2" w:equalWidth="0">
            <w:col w:w="1977" w:space="191"/>
            <w:col w:w="8852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560" w:bottom="1200" w:left="100" w:right="1120"/>
        </w:sectPr>
      </w:pPr>
      <w:rPr/>
    </w:p>
    <w:p>
      <w:pPr>
        <w:spacing w:before="29" w:after="0" w:line="360" w:lineRule="auto"/>
        <w:ind w:left="3542" w:right="-61" w:firstLine="-91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DIP.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ETARIA</w:t>
      </w:r>
    </w:p>
    <w:p>
      <w:pPr>
        <w:spacing w:before="29" w:after="0" w:line="240" w:lineRule="auto"/>
        <w:ind w:left="-41" w:right="43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DIP.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ZETH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22" w:right="121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ETARIA</w:t>
      </w:r>
    </w:p>
    <w:sectPr>
      <w:type w:val="continuous"/>
      <w:pgSz w:w="12240" w:h="15840"/>
      <w:pgMar w:top="1560" w:bottom="1200" w:left="100" w:right="1120"/>
      <w:cols w:num="2" w:equalWidth="0">
        <w:col w:w="5880" w:space="1178"/>
        <w:col w:w="39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679993pt;margin-top:730.976013pt;width:9.59728pt;height:13.04pt;mso-position-horizontal-relative:page;mso-position-vertical-relative:page;z-index:-597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039978pt;margin-top:730.976013pt;width:15.279961pt;height:13.04pt;mso-position-horizontal-relative:page;mso-position-vertical-relative:page;z-index:-557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039978pt;margin-top:730.976013pt;width:15.279961pt;height:13.04pt;mso-position-horizontal-relative:page;mso-position-vertical-relative:page;z-index:-550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039978pt;margin-top:730.976013pt;width:15.279961pt;height:13.04pt;mso-position-horizontal-relative:page;mso-position-vertical-relative:page;z-index:-549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4.679993pt;margin-top:730.976013pt;width:7.595469pt;height:13.04pt;mso-position-horizontal-relative:page;mso-position-vertical-relative:page;z-index:-59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679993pt;margin-top:730.976013pt;width:9.59728pt;height:13.04pt;mso-position-horizontal-relative:page;mso-position-vertical-relative:page;z-index:-589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679993pt;margin-top:730.976013pt;width:9.59728pt;height:13.04pt;mso-position-horizontal-relative:page;mso-position-vertical-relative:page;z-index:-588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679993pt;margin-top:730.976013pt;width:9.59728pt;height:13.04pt;mso-position-horizontal-relative:page;mso-position-vertical-relative:page;z-index:-573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679993pt;margin-top:730.976013pt;width:9.59728pt;height:13.04pt;mso-position-horizontal-relative:page;mso-position-vertical-relative:page;z-index:-572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679993pt;margin-top:730.976013pt;width:9.59728pt;height:13.04pt;mso-position-horizontal-relative:page;mso-position-vertical-relative:page;z-index:-565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039978pt;margin-top:730.976013pt;width:15.279961pt;height:13.04pt;mso-position-horizontal-relative:page;mso-position-vertical-relative:page;z-index:-564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039978pt;margin-top:730.976013pt;width:15.279961pt;height:13.04pt;mso-position-horizontal-relative:page;mso-position-vertical-relative:page;z-index:-558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0.56pt;margin-top:21.9pt;width:105.24pt;height:98.82pt;mso-position-horizontal-relative:page;mso-position-vertical-relative:page;z-index:-604" coordorigin="211,438" coordsize="2105,1976">
          <v:shape style="position:absolute;left:721;top:438;width:1113;height:963" type="#_x0000_t75">
            <v:imagedata r:id="rId1" o:title=""/>
          </v:shape>
          <v:shape style="position:absolute;left:211;top:1368;width:2105;height:1046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419998pt;margin-top:57.196224pt;width:429.892001pt;height:14pt;mso-position-horizontal-relative:page;mso-position-vertical-relative:page;z-index:-60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6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SI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6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PÚ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LI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ORDI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Ú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ERO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6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6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INTE,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59999pt;margin-top:68.222504pt;width:90.322232pt;height:14.98pt;mso-position-horizontal-relative:page;mso-position-vertical-relative:page;z-index:-602" type="#_x0000_t202" filled="f" stroked="f">
          <v:textbox inset="0,0,0,0">
            <w:txbxContent>
              <w:p>
                <w:pPr>
                  <w:spacing w:before="3" w:after="0" w:line="240" w:lineRule="auto"/>
                  <w:ind w:left="536" w:right="515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  <w:t>2018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99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  <w:t>2021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</w:r>
              </w:p>
              <w:p>
                <w:pPr>
                  <w:spacing w:before="0" w:after="0" w:line="140" w:lineRule="exact"/>
                  <w:ind w:left="-9" w:right="-2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H.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CONGRESO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ESTADO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0.56pt;margin-top:21.9pt;width:105.24pt;height:98.82pt;mso-position-horizontal-relative:page;mso-position-vertical-relative:page;z-index:-568" coordorigin="211,438" coordsize="2105,1976">
          <v:shape style="position:absolute;left:721;top:438;width:1113;height:963" type="#_x0000_t75">
            <v:imagedata r:id="rId1" o:title=""/>
          </v:shape>
          <v:shape style="position:absolute;left:211;top:1368;width:2105;height:1046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089996pt;margin-top:57.196224pt;width:358.186001pt;height:14pt;mso-position-horizontal-relative:page;mso-position-vertical-relative:page;z-index:-56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los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res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ú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ñ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59999pt;margin-top:68.222504pt;width:90.322232pt;height:14.98pt;mso-position-horizontal-relative:page;mso-position-vertical-relative:page;z-index:-566" type="#_x0000_t202" filled="f" stroked="f">
          <v:textbox inset="0,0,0,0">
            <w:txbxContent>
              <w:p>
                <w:pPr>
                  <w:spacing w:before="3" w:after="0" w:line="240" w:lineRule="auto"/>
                  <w:ind w:left="536" w:right="515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  <w:t>2018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99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  <w:t>2021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</w:r>
              </w:p>
              <w:p>
                <w:pPr>
                  <w:spacing w:before="0" w:after="0" w:line="140" w:lineRule="exact"/>
                  <w:ind w:left="-9" w:right="-2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H.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CONGRESO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ESTADO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0.56pt;margin-top:21.9pt;width:105.24pt;height:98.82pt;mso-position-horizontal-relative:page;mso-position-vertical-relative:page;z-index:-563" coordorigin="211,438" coordsize="2105,1976">
          <v:shape style="position:absolute;left:721;top:438;width:1113;height:963" type="#_x0000_t75">
            <v:imagedata r:id="rId1" o:title=""/>
          </v:shape>
          <v:shape style="position:absolute;left:211;top:1368;width:2105;height:1046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59999pt;margin-top:68.222504pt;width:90.322232pt;height:14.98pt;mso-position-horizontal-relative:page;mso-position-vertical-relative:page;z-index:-562" type="#_x0000_t202" filled="f" stroked="f">
          <v:textbox inset="0,0,0,0">
            <w:txbxContent>
              <w:p>
                <w:pPr>
                  <w:spacing w:before="3" w:after="0" w:line="240" w:lineRule="auto"/>
                  <w:ind w:left="536" w:right="515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  <w:t>2018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99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  <w:t>2021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</w:r>
              </w:p>
              <w:p>
                <w:pPr>
                  <w:spacing w:before="0" w:after="0" w:line="140" w:lineRule="exact"/>
                  <w:ind w:left="-9" w:right="-2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H.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CONGRESO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ESTADO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0.56pt;margin-top:21.9pt;width:105.24pt;height:98.82pt;mso-position-horizontal-relative:page;mso-position-vertical-relative:page;z-index:-561" coordorigin="211,438" coordsize="2105,1976">
          <v:shape style="position:absolute;left:721;top:438;width:1113;height:963" type="#_x0000_t75">
            <v:imagedata r:id="rId1" o:title=""/>
          </v:shape>
          <v:shape style="position:absolute;left:211;top:1368;width:2105;height:1046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089996pt;margin-top:57.196224pt;width:357.90401pt;height:14pt;mso-position-horizontal-relative:page;mso-position-vertical-relative:page;z-index:-56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jo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relación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cción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Presi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59999pt;margin-top:68.222504pt;width:90.322232pt;height:14.98pt;mso-position-horizontal-relative:page;mso-position-vertical-relative:page;z-index:-559" type="#_x0000_t202" filled="f" stroked="f">
          <v:textbox inset="0,0,0,0">
            <w:txbxContent>
              <w:p>
                <w:pPr>
                  <w:spacing w:before="3" w:after="0" w:line="240" w:lineRule="auto"/>
                  <w:ind w:left="536" w:right="515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  <w:t>2018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99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  <w:t>2021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</w:r>
              </w:p>
              <w:p>
                <w:pPr>
                  <w:spacing w:before="0" w:after="0" w:line="140" w:lineRule="exact"/>
                  <w:ind w:left="-9" w:right="-2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H.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CONGRESO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ESTADO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0.56pt;margin-top:21.9pt;width:105.24pt;height:98.82pt;mso-position-horizontal-relative:page;mso-position-vertical-relative:page;z-index:-556" coordorigin="211,438" coordsize="2105,1976">
          <v:shape style="position:absolute;left:721;top:438;width:1113;height:963" type="#_x0000_t75">
            <v:imagedata r:id="rId1" o:title=""/>
          </v:shape>
          <v:shape style="position:absolute;left:211;top:1368;width:2105;height:1046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089996pt;margin-top:57.196224pt;width:358.206001pt;height:14pt;mso-position-horizontal-relative:page;mso-position-vertical-relative:page;z-index:-55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res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ja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ras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sto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res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7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59999pt;margin-top:68.222504pt;width:90.322232pt;height:14.98pt;mso-position-horizontal-relative:page;mso-position-vertical-relative:page;z-index:-554" type="#_x0000_t202" filled="f" stroked="f">
          <v:textbox inset="0,0,0,0">
            <w:txbxContent>
              <w:p>
                <w:pPr>
                  <w:spacing w:before="3" w:after="0" w:line="240" w:lineRule="auto"/>
                  <w:ind w:left="536" w:right="515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  <w:t>2018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99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  <w:t>2021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</w:r>
              </w:p>
              <w:p>
                <w:pPr>
                  <w:spacing w:before="0" w:after="0" w:line="140" w:lineRule="exact"/>
                  <w:ind w:left="-9" w:right="-2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H.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CONGRESO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ESTADO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0.56pt;margin-top:21.9pt;width:105.24pt;height:98.82pt;mso-position-horizontal-relative:page;mso-position-vertical-relative:page;z-index:-553" coordorigin="211,438" coordsize="2105,1976">
          <v:shape style="position:absolute;left:721;top:438;width:1113;height:963" type="#_x0000_t75">
            <v:imagedata r:id="rId1" o:title=""/>
          </v:shape>
          <v:shape style="position:absolute;left:211;top:1368;width:2105;height:1046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089996pt;margin-top:57.196224pt;width:358.030001pt;height:14pt;mso-position-horizontal-relative:page;mso-position-vertical-relative:page;z-index:-55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stit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les,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sticia,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ó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6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59999pt;margin-top:68.222504pt;width:90.322232pt;height:14.98pt;mso-position-horizontal-relative:page;mso-position-vertical-relative:page;z-index:-551" type="#_x0000_t202" filled="f" stroked="f">
          <v:textbox inset="0,0,0,0">
            <w:txbxContent>
              <w:p>
                <w:pPr>
                  <w:spacing w:before="3" w:after="0" w:line="240" w:lineRule="auto"/>
                  <w:ind w:left="536" w:right="515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  <w:t>2018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99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  <w:t>2021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</w:r>
              </w:p>
              <w:p>
                <w:pPr>
                  <w:spacing w:before="0" w:after="0" w:line="140" w:lineRule="exact"/>
                  <w:ind w:left="-9" w:right="-2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H.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CONGRESO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ESTADO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0.56pt;margin-top:21.9pt;width:105.24pt;height:98.82pt;mso-position-horizontal-relative:page;mso-position-vertical-relative:page;z-index:-548" coordorigin="211,438" coordsize="2105,1976">
          <v:shape style="position:absolute;left:721;top:438;width:1113;height:963" type="#_x0000_t75">
            <v:imagedata r:id="rId1" o:title=""/>
          </v:shape>
          <v:shape style="position:absolute;left:211;top:1368;width:2105;height:1046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7.5pt;margin-top:57.196224pt;width:404.668004pt;height:14pt;mso-position-horizontal-relative:page;mso-position-vertical-relative:page;z-index:-54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rdin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rarse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iér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les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tre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res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ñ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59999pt;margin-top:68.222504pt;width:90.322232pt;height:14.98pt;mso-position-horizontal-relative:page;mso-position-vertical-relative:page;z-index:-546" type="#_x0000_t202" filled="f" stroked="f">
          <v:textbox inset="0,0,0,0">
            <w:txbxContent>
              <w:p>
                <w:pPr>
                  <w:spacing w:before="3" w:after="0" w:line="240" w:lineRule="auto"/>
                  <w:ind w:left="536" w:right="515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  <w:t>2018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99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  <w:t>2021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</w:r>
              </w:p>
              <w:p>
                <w:pPr>
                  <w:spacing w:before="0" w:after="0" w:line="140" w:lineRule="exact"/>
                  <w:ind w:left="-9" w:right="-2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H.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CONGRESO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ESTADO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0.56pt;margin-top:21.9pt;width:105.24pt;height:98.82pt;mso-position-horizontal-relative:page;mso-position-vertical-relative:page;z-index:-601" coordorigin="211,438" coordsize="2105,1976">
          <v:shape style="position:absolute;left:721;top:438;width:1113;height:963" type="#_x0000_t75">
            <v:imagedata r:id="rId1" o:title=""/>
          </v:shape>
          <v:shape style="position:absolute;left:211;top:1368;width:2105;height:1046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300003pt;margin-top:57.196224pt;width:20.072001pt;height:14pt;mso-position-horizontal-relative:page;mso-position-vertical-relative:page;z-index:-60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059998pt;margin-top:57.196224pt;width:393.800017pt;height:27.8pt;mso-position-horizontal-relative:page;mso-position-vertical-relative:page;z-index:-59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4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iscusi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ó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ó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cto</w:t>
                </w:r>
              </w:p>
              <w:p>
                <w:pPr>
                  <w:spacing w:before="0" w:after="0" w:line="240" w:lineRule="auto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Decre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ó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Haci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Pres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sto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59999pt;margin-top:68.222504pt;width:90.322232pt;height:14.98pt;mso-position-horizontal-relative:page;mso-position-vertical-relative:page;z-index:-598" type="#_x0000_t202" filled="f" stroked="f">
          <v:textbox inset="0,0,0,0">
            <w:txbxContent>
              <w:p>
                <w:pPr>
                  <w:spacing w:before="3" w:after="0" w:line="240" w:lineRule="auto"/>
                  <w:ind w:left="536" w:right="515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  <w:t>2018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99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  <w:t>2021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</w:r>
              </w:p>
              <w:p>
                <w:pPr>
                  <w:spacing w:before="0" w:after="0" w:line="140" w:lineRule="exact"/>
                  <w:ind w:left="-9" w:right="-2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H.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CONGRESO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ESTADO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0.56pt;margin-top:21.9pt;width:105.24pt;height:98.82pt;mso-position-horizontal-relative:page;mso-position-vertical-relative:page;z-index:-595" coordorigin="211,438" coordsize="2105,1976">
          <v:shape style="position:absolute;left:721;top:438;width:1113;height:963" type="#_x0000_t75">
            <v:imagedata r:id="rId1" o:title=""/>
          </v:shape>
          <v:shape style="position:absolute;left:211;top:1368;width:2105;height:1046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59999pt;margin-top:68.222504pt;width:90.322232pt;height:29.14pt;mso-position-horizontal-relative:page;mso-position-vertical-relative:page;z-index:-594" type="#_x0000_t202" filled="f" stroked="f">
          <v:textbox inset="0,0,0,0">
            <w:txbxContent>
              <w:p>
                <w:pPr>
                  <w:spacing w:before="3" w:after="0" w:line="240" w:lineRule="auto"/>
                  <w:ind w:left="536" w:right="515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  <w:t>2018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99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  <w:t>2021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</w:r>
              </w:p>
              <w:p>
                <w:pPr>
                  <w:spacing w:before="0" w:after="0" w:line="140" w:lineRule="exact"/>
                  <w:ind w:left="-9" w:right="-2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H.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CONGRESO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ESTADO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509" w:right="48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99"/>
                  </w:rPr>
                  <w:t>COLIMA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63" w:right="40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LIX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39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LEGISLATURA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LA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0.300003pt;margin-top:77.976227pt;width:411.802008pt;height:14pt;mso-position-horizontal-relative:page;mso-position-vertical-relative:page;z-index:-59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í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ler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0.56pt;margin-top:21.9pt;width:105.24pt;height:98.82pt;mso-position-horizontal-relative:page;mso-position-vertical-relative:page;z-index:-592" coordorigin="211,438" coordsize="2105,1976">
          <v:shape style="position:absolute;left:721;top:438;width:1113;height:963" type="#_x0000_t75">
            <v:imagedata r:id="rId1" o:title=""/>
          </v:shape>
          <v:shape style="position:absolute;left:211;top:1368;width:2105;height:1046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059998pt;margin-top:57.196224pt;width:393.830016pt;height:34.78pt;mso-position-horizontal-relative:page;mso-position-vertical-relative:page;z-index:-59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4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Hu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rto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r;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í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</w:p>
              <w:p>
                <w:pPr>
                  <w:spacing w:before="10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r;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ios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Oli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r;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59999pt;margin-top:68.222504pt;width:90.322232pt;height:29.14pt;mso-position-horizontal-relative:page;mso-position-vertical-relative:page;z-index:-590" type="#_x0000_t202" filled="f" stroked="f">
          <v:textbox inset="0,0,0,0">
            <w:txbxContent>
              <w:p>
                <w:pPr>
                  <w:spacing w:before="3" w:after="0" w:line="240" w:lineRule="auto"/>
                  <w:ind w:left="536" w:right="515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  <w:t>2018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99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  <w:t>2021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</w:r>
              </w:p>
              <w:p>
                <w:pPr>
                  <w:spacing w:before="0" w:after="0" w:line="140" w:lineRule="exact"/>
                  <w:ind w:left="-9" w:right="-2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H.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CONGRESO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ESTADO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509" w:right="48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99"/>
                  </w:rPr>
                  <w:t>COLIMA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63" w:right="40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LIX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39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LEGISLATURA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LA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0.56pt;margin-top:21.9pt;width:105.24pt;height:98.82pt;mso-position-horizontal-relative:page;mso-position-vertical-relative:page;z-index:-587" coordorigin="211,438" coordsize="2105,1976">
          <v:shape style="position:absolute;left:721;top:438;width:1113;height:963" type="#_x0000_t75">
            <v:imagedata r:id="rId1" o:title=""/>
          </v:shape>
          <v:shape style="position:absolute;left:211;top:1368;width:2105;height:1046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059998pt;margin-top:57.196224pt;width:393.958009pt;height:34.78pt;mso-position-horizontal-relative:page;mso-position-vertical-relative:page;z-index:-58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Fern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lasc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</w:p>
              <w:p>
                <w:pPr>
                  <w:spacing w:before="10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rtha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cia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59999pt;margin-top:68.222504pt;width:90.322232pt;height:29.14pt;mso-position-horizontal-relative:page;mso-position-vertical-relative:page;z-index:-585" type="#_x0000_t202" filled="f" stroked="f">
          <v:textbox inset="0,0,0,0">
            <w:txbxContent>
              <w:p>
                <w:pPr>
                  <w:spacing w:before="3" w:after="0" w:line="240" w:lineRule="auto"/>
                  <w:ind w:left="536" w:right="515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  <w:t>2018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99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  <w:t>2021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</w:r>
              </w:p>
              <w:p>
                <w:pPr>
                  <w:spacing w:before="0" w:after="0" w:line="140" w:lineRule="exact"/>
                  <w:ind w:left="-9" w:right="-2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H.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CONGRESO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ESTADO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509" w:right="48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99"/>
                  </w:rPr>
                  <w:t>COLIMA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63" w:right="40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LIX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39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LEGISLATURA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LA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0.56pt;margin-top:21.9pt;width:105.24pt;height:98.82pt;mso-position-horizontal-relative:page;mso-position-vertical-relative:page;z-index:-584" coordorigin="211,438" coordsize="2105,1976">
          <v:shape style="position:absolute;left:721;top:438;width:1113;height:963" type="#_x0000_t75">
            <v:imagedata r:id="rId1" o:title=""/>
          </v:shape>
          <v:shape style="position:absolute;left:211;top:1368;width:2105;height:1046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059998pt;margin-top:57.196224pt;width:394.036003pt;height:14pt;mso-position-horizontal-relative:page;mso-position-vertical-relative:page;z-index:-58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Presid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recti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ins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ruyó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59999pt;margin-top:68.222504pt;width:90.322232pt;height:14.98pt;mso-position-horizontal-relative:page;mso-position-vertical-relative:page;z-index:-582" type="#_x0000_t202" filled="f" stroked="f">
          <v:textbox inset="0,0,0,0">
            <w:txbxContent>
              <w:p>
                <w:pPr>
                  <w:spacing w:before="3" w:after="0" w:line="240" w:lineRule="auto"/>
                  <w:ind w:left="536" w:right="515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  <w:t>2018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99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  <w:t>2021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</w:r>
              </w:p>
              <w:p>
                <w:pPr>
                  <w:spacing w:before="0" w:after="0" w:line="140" w:lineRule="exact"/>
                  <w:ind w:left="-9" w:right="-2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H.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CONGRESO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ESTADO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0.56pt;margin-top:21.9pt;width:105.24pt;height:98.82pt;mso-position-horizontal-relative:page;mso-position-vertical-relative:page;z-index:-581" coordorigin="211,438" coordsize="2105,1976">
          <v:shape style="position:absolute;left:721;top:438;width:1113;height:963" type="#_x0000_t75">
            <v:imagedata r:id="rId1" o:title=""/>
          </v:shape>
          <v:shape style="position:absolute;left:211;top:1368;width:2105;height:1046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5pt;margin-top:57.196224pt;width:422.096017pt;height:34.78pt;mso-position-horizontal-relative:page;mso-position-vertical-relative:page;z-index:-58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b/>
                    <w:bCs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4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relati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les,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los</w:t>
                </w:r>
              </w:p>
              <w:p>
                <w:pPr>
                  <w:spacing w:before="10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ind w:left="38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res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ó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: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59999pt;margin-top:68.222504pt;width:90.322232pt;height:37.18pt;mso-position-horizontal-relative:page;mso-position-vertical-relative:page;z-index:-579" type="#_x0000_t202" filled="f" stroked="f">
          <v:textbox inset="0,0,0,0">
            <w:txbxContent>
              <w:p>
                <w:pPr>
                  <w:spacing w:before="3" w:after="0" w:line="240" w:lineRule="auto"/>
                  <w:ind w:left="536" w:right="515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  <w:t>2018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99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  <w:t>2021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</w:r>
              </w:p>
              <w:p>
                <w:pPr>
                  <w:spacing w:before="0" w:after="0" w:line="140" w:lineRule="exact"/>
                  <w:ind w:left="-9" w:right="-2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H.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CONGRESO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ESTADO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509" w:right="48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99"/>
                  </w:rPr>
                  <w:t>COLIMA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  <w:p>
                <w:pPr>
                  <w:spacing w:before="0" w:after="0" w:line="274" w:lineRule="auto"/>
                  <w:ind w:left="81" w:right="5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LIX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39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LEGISLATURA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LA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PARIDAD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6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99"/>
                  </w:rPr>
                  <w:t>GÉNERO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369995pt;margin-top:98.616226pt;width:12.764001pt;height:14pt;mso-position-horizontal-relative:page;mso-position-vertical-relative:page;z-index:-57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a)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649994pt;margin-top:98.616226pt;width:323.422003pt;height:14pt;mso-position-horizontal-relative:page;mso-position-vertical-relative:page;z-index:-57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í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í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í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rez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res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ó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0.56pt;margin-top:21.9pt;width:105.24pt;height:98.82pt;mso-position-horizontal-relative:page;mso-position-vertical-relative:page;z-index:-576" coordorigin="211,438" coordsize="2105,1976">
          <v:shape style="position:absolute;left:721;top:438;width:1113;height:963" type="#_x0000_t75">
            <v:imagedata r:id="rId1" o:title=""/>
          </v:shape>
          <v:shape style="position:absolute;left:211;top:1368;width:2105;height:1046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089996pt;margin-top:57.196224pt;width:358.162001pt;height:14pt;mso-position-horizontal-relative:page;mso-position-vertical-relative:page;z-index:-57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cio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Pre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recti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ins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ó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rno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59999pt;margin-top:68.222504pt;width:90.322232pt;height:14.98pt;mso-position-horizontal-relative:page;mso-position-vertical-relative:page;z-index:-574" type="#_x0000_t202" filled="f" stroked="f">
          <v:textbox inset="0,0,0,0">
            <w:txbxContent>
              <w:p>
                <w:pPr>
                  <w:spacing w:before="3" w:after="0" w:line="240" w:lineRule="auto"/>
                  <w:ind w:left="536" w:right="515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  <w:t>2018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99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  <w:t>2021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</w:r>
              </w:p>
              <w:p>
                <w:pPr>
                  <w:spacing w:before="0" w:after="0" w:line="140" w:lineRule="exact"/>
                  <w:ind w:left="-9" w:right="-2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H.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CONGRESO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ESTADO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0.56pt;margin-top:21.9pt;width:105.24pt;height:98.82pt;mso-position-horizontal-relative:page;mso-position-vertical-relative:page;z-index:-571" coordorigin="211,438" coordsize="2105,1976">
          <v:shape style="position:absolute;left:721;top:438;width:1113;height:963" type="#_x0000_t75">
            <v:imagedata r:id="rId1" o:title=""/>
          </v:shape>
          <v:shape style="position:absolute;left:211;top:1368;width:2105;height:1046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089996pt;margin-top:57.196224pt;width:358.162003pt;height:55.42pt;mso-position-horizontal-relative:page;mso-position-vertical-relative:page;z-index:-57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4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Est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Hern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5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</w:p>
              <w:p>
                <w:pPr>
                  <w:spacing w:before="5" w:after="0" w:line="410" w:lineRule="atLeast"/>
                  <w:ind w:left="20" w:right="-41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ién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stó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sic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é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ino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cio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sid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raci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ó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Ple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59999pt;margin-top:68.222504pt;width:90.322232pt;height:37.18pt;mso-position-horizontal-relative:page;mso-position-vertical-relative:page;z-index:-569" type="#_x0000_t202" filled="f" stroked="f">
          <v:textbox inset="0,0,0,0">
            <w:txbxContent>
              <w:p>
                <w:pPr>
                  <w:spacing w:before="3" w:after="0" w:line="240" w:lineRule="auto"/>
                  <w:ind w:left="536" w:right="515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  <w:t>2018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99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  <w:t>2021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w w:val="100"/>
                  </w:rPr>
                </w:r>
              </w:p>
              <w:p>
                <w:pPr>
                  <w:spacing w:before="0" w:after="0" w:line="140" w:lineRule="exact"/>
                  <w:ind w:left="-9" w:right="-2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H.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CONGRESO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ESTADO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509" w:right="48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99"/>
                  </w:rPr>
                  <w:t>COLIMA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  <w:p>
                <w:pPr>
                  <w:spacing w:before="0" w:after="0" w:line="274" w:lineRule="auto"/>
                  <w:ind w:left="81" w:right="59"/>
                  <w:jc w:val="center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LIX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39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LEGISLATURA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LA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PARIDAD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-6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DE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99"/>
                  </w:rPr>
                  <w:t>GÉNERO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header" Target="header11.xml"/><Relationship Id="rId24" Type="http://schemas.openxmlformats.org/officeDocument/2006/relationships/header" Target="header12.xml"/><Relationship Id="rId25" Type="http://schemas.openxmlformats.org/officeDocument/2006/relationships/footer" Target="footer9.xml"/><Relationship Id="rId26" Type="http://schemas.openxmlformats.org/officeDocument/2006/relationships/footer" Target="footer10.xml"/><Relationship Id="rId27" Type="http://schemas.openxmlformats.org/officeDocument/2006/relationships/header" Target="header13.xml"/><Relationship Id="rId28" Type="http://schemas.openxmlformats.org/officeDocument/2006/relationships/header" Target="header14.xml"/><Relationship Id="rId29" Type="http://schemas.openxmlformats.org/officeDocument/2006/relationships/footer" Target="footer11.xml"/><Relationship Id="rId30" Type="http://schemas.openxmlformats.org/officeDocument/2006/relationships/footer" Target="footer12.xml"/><Relationship Id="rId31" Type="http://schemas.openxmlformats.org/officeDocument/2006/relationships/header" Target="header1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Relationship Id="rId2" Type="http://schemas.openxmlformats.org/officeDocument/2006/relationships/image" Target="media/image20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Relationship Id="rId2" Type="http://schemas.openxmlformats.org/officeDocument/2006/relationships/image" Target="media/image22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Relationship Id="rId2" Type="http://schemas.openxmlformats.org/officeDocument/2006/relationships/image" Target="media/image24.pn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Relationship Id="rId2" Type="http://schemas.openxmlformats.org/officeDocument/2006/relationships/image" Target="media/image26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Relationship Id="rId2" Type="http://schemas.openxmlformats.org/officeDocument/2006/relationships/image" Target="media/image28.pn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Relationship Id="rId2" Type="http://schemas.openxmlformats.org/officeDocument/2006/relationships/image" Target="media/image30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2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16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Vargas</dc:creator>
  <dcterms:created xsi:type="dcterms:W3CDTF">2019-02-14T09:54:46Z</dcterms:created>
  <dcterms:modified xsi:type="dcterms:W3CDTF">2019-02-14T09:54:46Z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2019-02-14T00:00:00Z</vt:filetime>
  </property>
</Properties>
</file>